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5A" w:rsidRPr="007F021E" w:rsidRDefault="0036095A" w:rsidP="00762CBD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</w:t>
      </w: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ИРОВАНИЕ                                  Класс 11 девушки</w:t>
      </w:r>
      <w:r>
        <w:rPr>
          <w:rFonts w:cs="Times New Roman"/>
          <w:sz w:val="24"/>
          <w:szCs w:val="24"/>
        </w:rPr>
        <w:br/>
        <w:t>по предмету «Физическая культура»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3685"/>
        <w:gridCol w:w="1418"/>
        <w:gridCol w:w="3118"/>
        <w:gridCol w:w="1843"/>
        <w:gridCol w:w="2144"/>
      </w:tblGrid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706AC5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0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 старт</w:t>
            </w: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Стартовый разгон.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sz w:val="20"/>
                <w:szCs w:val="20"/>
              </w:rPr>
            </w:pPr>
            <w:r w:rsidRPr="00706AC5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4" w:history="1">
              <w:r w:rsidRPr="00706AC5">
                <w:rPr>
                  <w:rStyle w:val="Hyperlink"/>
                  <w:rFonts w:ascii="Arial" w:hAnsi="Arial"/>
                  <w:color w:val="1E85A8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706AC5">
              <w:rPr>
                <w:sz w:val="20"/>
                <w:szCs w:val="20"/>
              </w:rPr>
              <w:t xml:space="preserve">   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6095A" w:rsidRPr="00706AC5" w:rsidRDefault="0036095A" w:rsidP="00A405D5">
            <w:pPr>
              <w:spacing w:after="0"/>
              <w:jc w:val="center"/>
              <w:rPr>
                <w:sz w:val="20"/>
                <w:szCs w:val="20"/>
              </w:rPr>
            </w:pPr>
            <w:hyperlink r:id="rId5" w:history="1">
              <w:r w:rsidRPr="00706AC5">
                <w:rPr>
                  <w:rStyle w:val="Hyperlink"/>
                  <w:sz w:val="20"/>
                  <w:szCs w:val="20"/>
                </w:rPr>
                <w:t>https://keeprun.ru/technics/nizkij-start-istoriya-opisanie-distancii.html</w:t>
              </w:r>
            </w:hyperlink>
            <w:r w:rsidRPr="00706AC5">
              <w:rPr>
                <w:sz w:val="20"/>
                <w:szCs w:val="20"/>
              </w:rPr>
              <w:t xml:space="preserve">   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свой 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комплекс упражнений «Кроссфит» для сдачи нормативов </w:t>
            </w:r>
            <w:r w:rsidRPr="00706AC5">
              <w:rPr>
                <w:rFonts w:ascii="Times New Roman" w:hAnsi="Times New Roman"/>
                <w:sz w:val="20"/>
                <w:szCs w:val="20"/>
              </w:rPr>
              <w:t>(Приложение № 1)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30 метров с высокого старта.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https://marathonec.ru/sprint-beg/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706AC5">
                <w:rPr>
                  <w:rStyle w:val="Hyperlink"/>
                </w:rPr>
                <w:t>https://beguza-ru.turbopages.org/s/beguza.ru/estafetnyj-beg/</w:t>
              </w:r>
            </w:hyperlink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60 метров.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Кроссфит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706AC5">
                <w:rPr>
                  <w:rStyle w:val="Hyperlink"/>
                </w:rPr>
                <w:t>https://www.sites.google.com/site/metaniemaca/voprosy-i-zadania</w:t>
              </w:r>
            </w:hyperlink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метание малого мяча в горизонтальную цель, на дальность.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Выполнить презентацию по теме: « Техника бега на короткие дистанции.»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706A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9D2285">
                <w:rPr>
                  <w:rStyle w:val="Hyperlink"/>
                </w:rPr>
                <w:t>https://lifegid.com/bok/3415-tehnika-metaniya-malogo-myacha-s-razbega-ili-s-mesta.html</w:t>
              </w:r>
            </w:hyperlink>
            <w:r w:rsidRPr="00706AC5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6AC5">
              <w:rPr>
                <w:sz w:val="20"/>
                <w:szCs w:val="20"/>
              </w:rPr>
              <w:t xml:space="preserve"> </w:t>
            </w:r>
            <w:hyperlink r:id="rId1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706AC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06AC5">
              <w:t xml:space="preserve"> </w:t>
            </w: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AC5">
              <w:t xml:space="preserve"> </w:t>
            </w:r>
          </w:p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70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706AC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1000м.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49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5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Выполнить презентацию по теме: «Техника выполнения прыжка в длину с разбега.»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706A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  на месте.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sz w:val="20"/>
                <w:szCs w:val="20"/>
              </w:rPr>
            </w:pPr>
            <w:hyperlink r:id="rId28" w:history="1">
              <w:r w:rsidRPr="00706AC5">
                <w:rPr>
                  <w:rStyle w:val="Hyperlink"/>
                  <w:sz w:val="20"/>
                  <w:szCs w:val="20"/>
                </w:rPr>
                <w:t>https://yandex.ru/images/search?text=стойки%20баскетболиста%20обучение&amp;stype=image&amp;lr=2&amp;source=wiz</w:t>
              </w:r>
            </w:hyperlink>
          </w:p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баскетбола. Правила игры.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</w:pPr>
            <w:hyperlink r:id="rId30" w:history="1">
              <w:r w:rsidRPr="00706AC5">
                <w:rPr>
                  <w:rStyle w:val="Hyperlink"/>
                </w:rPr>
                <w:t>https://streetball.name/istoriya-razvitiya-basketbola</w:t>
              </w:r>
            </w:hyperlink>
            <w:r w:rsidRPr="00706AC5"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706AC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 в движении. 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 от груди на месте.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706AC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Заполнить и отправить учителю таблицу </w:t>
            </w:r>
            <w:r w:rsidRPr="00706AC5">
              <w:rPr>
                <w:rFonts w:ascii="Times New Roman" w:hAnsi="Times New Roman"/>
                <w:sz w:val="20"/>
                <w:szCs w:val="20"/>
              </w:rPr>
              <w:t>(Приложение № 1)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706A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Штрафной бросок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706AC5">
                <w:rPr>
                  <w:rStyle w:val="Hyperlink"/>
                </w:rPr>
                <w:t>https://fb.ru/article/276545/shtrafnoy-brosok-v-basketbole-osnovnyie-pravila-i-tehnika-vyipolneniya-rasstanovka-igrokov-skolko-ochkov</w:t>
              </w:r>
            </w:hyperlink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706A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 Тема: Гимнастика.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гимнастики.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172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172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https://studwood.ru/1026509/turizm/istoriya_vozniknoveniya_gimnastiki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«Мост»  из положения стоя с помощью.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Длинный кувырок  через препятствие.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706AC5">
                <w:rPr>
                  <w:rStyle w:val="Hyperlink"/>
                </w:rPr>
                <w:t>https://cyberpedia.su/4x9092.html</w:t>
              </w:r>
            </w:hyperlink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Сед углом, стойка на лопатках.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172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172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706AC5">
                <w:rPr>
                  <w:rStyle w:val="Hyperlink"/>
                </w:rPr>
                <w:t>https://yandex.ru/images/search?text=Сед%20углом%2C%20стойка%20на%20лопатках.&amp;stype=image&amp;lr=2&amp;source=wiz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назад через стойку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706AC5">
                <w:rPr>
                  <w:rStyle w:val="Hyperlink"/>
                </w:rPr>
                <w:t>https://mydocx.ru/4-9884.html</w:t>
              </w:r>
            </w:hyperlink>
            <w:r w:rsidRPr="00706AC5">
              <w:t xml:space="preserve"> </w:t>
            </w:r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назад.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706A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способом ноги врозь.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 согнув ноги.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Кувырок назад в полушпагат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706AC5">
                <w:rPr>
                  <w:rStyle w:val="Hyperlink"/>
                </w:rPr>
                <w:t>https://studopedia.ru/12_113743_kuvirok-nazad-v-polushpagat.html</w:t>
              </w:r>
            </w:hyperlink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Техника выполнения у</w:t>
            </w: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брюшной пресс.  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Переворот в сторону.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172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172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706AC5">
                <w:rPr>
                  <w:rStyle w:val="Hyperlink"/>
                </w:rPr>
                <w:t>https://helpiks.org/1-87714.html</w:t>
              </w:r>
            </w:hyperlink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Комбинация на бревне.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706AC5">
                <w:rPr>
                  <w:rStyle w:val="Hyperlink"/>
                </w:rPr>
                <w:t>https://yandex.ru/video/preview/?filmId=11784300997249956988&amp;text=Комбинация%20на%20бревне.&amp;path=wizard&amp;parent-reqid=1591520349096719-1722125150860733675800250-prestable-app-host-sas-web-yp-116&amp;redircnt=1591520380.1</w:t>
              </w:r>
            </w:hyperlink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канату.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706AC5">
                <w:rPr>
                  <w:rStyle w:val="Hyperlink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706AC5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82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скорости.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0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Броски одной рукой  в прыжке. </w:t>
            </w: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706AC5">
                <w:rPr>
                  <w:rStyle w:val="Hyperlink"/>
                </w:rPr>
                <w:t>https://www.prodlenka.org/metodicheskie-razrabotki/387701-metodika-obuchenija-brosku-v-pryzhke-v-basket</w:t>
              </w:r>
            </w:hyperlink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координационных движений.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70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волейбола.  История возникновения игры.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нижней  прямой подачи.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мяча через сетку.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тройках.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706AC5">
                <w:rPr>
                  <w:rStyle w:val="Hyperlink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сверху двумя руками в парах. 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956D2A">
        <w:trPr>
          <w:trHeight w:val="606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70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095A" w:rsidRPr="00706AC5" w:rsidTr="00956D2A">
        <w:trPr>
          <w:trHeight w:val="638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https://studfile.net/preview/5639976/page:5/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956D2A">
        <w:trPr>
          <w:trHeight w:val="578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6095A" w:rsidRPr="00706AC5" w:rsidTr="00A405D5">
        <w:trPr>
          <w:trHeight w:val="86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C5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32" w:type="dxa"/>
            <w:vAlign w:val="center"/>
          </w:tcPr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316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Расстановка игроков на площадке. </w:t>
            </w: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t xml:space="preserve"> </w:t>
            </w: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https://volleymarket.ru/blog/rasstanovka/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956D2A">
        <w:trPr>
          <w:trHeight w:val="619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</w:tr>
      <w:tr w:rsidR="0036095A" w:rsidRPr="00706AC5" w:rsidTr="00A405D5">
        <w:tc>
          <w:tcPr>
            <w:tcW w:w="828" w:type="dxa"/>
          </w:tcPr>
          <w:p w:rsidR="0036095A" w:rsidRPr="00706AC5" w:rsidRDefault="0036095A" w:rsidP="00A40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36095A" w:rsidRPr="00706AC5" w:rsidRDefault="0036095A" w:rsidP="00A40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  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706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rPr>
          <w:trHeight w:val="283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 нападающего удара.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https://dic.academic.ru/dic.nsf/ruwiki/620827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6095A" w:rsidRPr="00706AC5" w:rsidTr="00A405D5"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36095A" w:rsidRPr="00706AC5" w:rsidRDefault="0036095A" w:rsidP="00A405D5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95A" w:rsidRPr="00706AC5" w:rsidRDefault="0036095A" w:rsidP="00A4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Style w:val="Hyperlink"/>
                <w:sz w:val="20"/>
                <w:szCs w:val="20"/>
              </w:rPr>
            </w:pPr>
            <w:hyperlink r:id="rId111" w:history="1">
              <w:r w:rsidRPr="009D2285">
                <w:rPr>
                  <w:rStyle w:val="Hyperlink"/>
                </w:rPr>
                <w:t>https://yandex.ru/images/search?text=%D0%BE%D1%81%D0%BD%D0%BE%D0%B2%D0%BD%D1%8B%D0%B5%20%D0%BF%D1%80%D0%B8%D1%91%D0%BC%D1%8B%20%D0%B8%D0%B3%D1%80%D1%8B%20%D0%B2%20%D0%B2%D0%BE%D0%BB%D0%B5%D0%B9%D0%B1%D0%BE%D0%BB&amp;stype=image&amp;lr=2&amp;source=wiz</w:t>
              </w:r>
            </w:hyperlink>
            <w:r w:rsidRPr="00706AC5">
              <w:rPr>
                <w:rStyle w:val="Hyperlink"/>
                <w:sz w:val="20"/>
                <w:szCs w:val="20"/>
              </w:rPr>
              <w:t xml:space="preserve"> </w:t>
            </w:r>
          </w:p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игры.»</w:t>
            </w: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14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6095A" w:rsidRPr="00706AC5" w:rsidTr="00A405D5"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A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6095A" w:rsidRPr="00706AC5" w:rsidTr="00956D2A">
        <w:trPr>
          <w:trHeight w:val="304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956D2A">
        <w:trPr>
          <w:trHeight w:val="366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Pr="00706AC5">
                <w:rPr>
                  <w:rStyle w:val="Hyperlink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706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956D2A">
        <w:trPr>
          <w:trHeight w:val="337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956D2A">
        <w:trPr>
          <w:trHeight w:val="336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706AC5">
                <w:rPr>
                  <w:rStyle w:val="Hyperlink"/>
                  <w:sz w:val="20"/>
                  <w:szCs w:val="20"/>
                </w:rPr>
                <w:t>https://dlia-sporta.ru/glavnaia/vidy-sporta/sprinterskii-beg/</w:t>
              </w:r>
            </w:hyperlink>
            <w:r w:rsidRPr="00706A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36095A" w:rsidRPr="00706AC5" w:rsidRDefault="0036095A" w:rsidP="00316442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</w:t>
            </w:r>
            <w:r w:rsidRPr="00706A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  мяча с разбега.</w:t>
            </w: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6095A" w:rsidRPr="00706AC5" w:rsidTr="00A405D5"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36095A" w:rsidRPr="00706AC5" w:rsidRDefault="0036095A" w:rsidP="00491B14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491B14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095A" w:rsidRPr="00706AC5" w:rsidRDefault="0036095A" w:rsidP="00A40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706AC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956D2A">
        <w:trPr>
          <w:trHeight w:val="292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36095A" w:rsidRPr="00706AC5" w:rsidTr="00A405D5">
        <w:trPr>
          <w:trHeight w:val="1045"/>
        </w:trPr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bookmarkStart w:id="0" w:name="_Hlk42381197"/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36095A" w:rsidRPr="00706AC5" w:rsidRDefault="0036095A" w:rsidP="00491B14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491B14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по дистанции 3000 метров</w:t>
            </w:r>
          </w:p>
        </w:tc>
        <w:tc>
          <w:tcPr>
            <w:tcW w:w="1418" w:type="dxa"/>
          </w:tcPr>
          <w:p w:rsidR="0036095A" w:rsidRPr="00706AC5" w:rsidRDefault="0036095A" w:rsidP="0031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317FA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706AC5">
                <w:rPr>
                  <w:rStyle w:val="Hyperlink"/>
                </w:rPr>
                <w:t>http://fitnessvopros.com/taktika-bega-na-3000-metrov.html</w:t>
              </w:r>
            </w:hyperlink>
            <w:r w:rsidRPr="00706AC5">
              <w:t xml:space="preserve">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36095A" w:rsidRPr="00706AC5" w:rsidTr="00956D2A">
        <w:trPr>
          <w:trHeight w:val="273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36095A" w:rsidRPr="00706AC5" w:rsidRDefault="0036095A" w:rsidP="00491B14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36095A" w:rsidRPr="00706AC5" w:rsidRDefault="0036095A" w:rsidP="00491B14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418" w:type="dxa"/>
          </w:tcPr>
          <w:p w:rsidR="0036095A" w:rsidRPr="00706AC5" w:rsidRDefault="0036095A" w:rsidP="000E5A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0E5AD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36095A" w:rsidRPr="00706AC5" w:rsidRDefault="0036095A" w:rsidP="00491B14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491B14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выносливости.</w:t>
            </w:r>
          </w:p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95A" w:rsidRPr="00706AC5" w:rsidRDefault="0036095A" w:rsidP="000E5A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36095A" w:rsidRPr="00706AC5" w:rsidRDefault="0036095A" w:rsidP="000E5AD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706AC5">
                <w:rPr>
                  <w:rStyle w:val="Hyperlink"/>
                </w:rPr>
                <w:t>https://rulebody.ru/uprazhneniya/dlya-vseh-myshc/razvitie-vynoslivosti-v-domashnih-usloviyah/</w:t>
              </w:r>
            </w:hyperlink>
            <w:r w:rsidRPr="00706AC5">
              <w:t xml:space="preserve"> </w:t>
            </w:r>
          </w:p>
        </w:tc>
        <w:tc>
          <w:tcPr>
            <w:tcW w:w="1843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36095A" w:rsidRPr="00706AC5" w:rsidRDefault="0036095A" w:rsidP="00A40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70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095A" w:rsidRPr="00706AC5" w:rsidTr="00956D2A">
        <w:trPr>
          <w:trHeight w:val="377"/>
        </w:trPr>
        <w:tc>
          <w:tcPr>
            <w:tcW w:w="14868" w:type="dxa"/>
            <w:gridSpan w:val="7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6095A" w:rsidRPr="00706AC5" w:rsidTr="00A405D5">
        <w:tc>
          <w:tcPr>
            <w:tcW w:w="828" w:type="dxa"/>
            <w:vAlign w:val="center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36095A" w:rsidRPr="00706AC5" w:rsidRDefault="0036095A" w:rsidP="00491B14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36095A" w:rsidRPr="00706AC5" w:rsidRDefault="0036095A" w:rsidP="00491B14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95A" w:rsidRPr="00706AC5" w:rsidRDefault="0036095A" w:rsidP="00A405D5">
            <w:pPr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 на развитие силы.</w:t>
            </w:r>
          </w:p>
        </w:tc>
        <w:tc>
          <w:tcPr>
            <w:tcW w:w="1418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095A" w:rsidRPr="00706AC5" w:rsidRDefault="0036095A" w:rsidP="00A405D5">
            <w:pPr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https://studopedia.net/15_26548_kompleks-krugovoy-trenirovki-dlya-razvitiya-sili--.html</w:t>
              </w:r>
            </w:hyperlink>
            <w:r w:rsidRPr="00706A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36095A" w:rsidRPr="00706AC5" w:rsidRDefault="0036095A" w:rsidP="00A405D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6095A" w:rsidRPr="00706AC5" w:rsidRDefault="0036095A" w:rsidP="00A40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3" w:history="1">
              <w:r w:rsidRPr="00706AC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l-a-tretyakova@school227.ru</w:t>
              </w:r>
            </w:hyperlink>
            <w:r w:rsidRPr="00706A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</w:tbl>
    <w:p w:rsidR="0036095A" w:rsidRDefault="0036095A">
      <w:bookmarkStart w:id="1" w:name="_GoBack"/>
      <w:bookmarkEnd w:id="1"/>
    </w:p>
    <w:p w:rsidR="0036095A" w:rsidRDefault="0036095A" w:rsidP="00956D2A">
      <w:pPr>
        <w:rPr>
          <w:rFonts w:ascii="Times New Roman" w:hAnsi="Times New Roman"/>
        </w:rPr>
      </w:pPr>
    </w:p>
    <w:p w:rsidR="0036095A" w:rsidRDefault="0036095A" w:rsidP="00956D2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  <w:t>Приложение № 1</w:t>
      </w:r>
    </w:p>
    <w:p w:rsidR="0036095A" w:rsidRDefault="0036095A" w:rsidP="00956D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контроля физической подготовки</w:t>
      </w:r>
    </w:p>
    <w:p w:rsidR="0036095A" w:rsidRDefault="0036095A" w:rsidP="00956D2A">
      <w:pPr>
        <w:jc w:val="right"/>
        <w:rPr>
          <w:rFonts w:ascii="Times New Roman" w:hAnsi="Times New Roman"/>
        </w:rPr>
      </w:pPr>
    </w:p>
    <w:p w:rsidR="0036095A" w:rsidRDefault="0036095A" w:rsidP="00956D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_____________________</w:t>
      </w:r>
    </w:p>
    <w:p w:rsidR="0036095A" w:rsidRDefault="0036095A" w:rsidP="00956D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Фамилия, имя ______________________________________________________________      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36095A" w:rsidRPr="00706AC5" w:rsidTr="00706AC5">
        <w:trPr>
          <w:trHeight w:val="264"/>
        </w:trPr>
        <w:tc>
          <w:tcPr>
            <w:tcW w:w="621" w:type="dxa"/>
            <w:vMerge w:val="restart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9" w:type="dxa"/>
            <w:vMerge w:val="restart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I</w:t>
            </w:r>
            <w:r w:rsidRPr="00706A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I</w:t>
            </w:r>
            <w:r w:rsidRPr="00706A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I</w:t>
            </w:r>
            <w:r w:rsidRPr="00706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706AC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36095A" w:rsidRPr="00706AC5" w:rsidTr="00706AC5">
        <w:trPr>
          <w:trHeight w:val="146"/>
        </w:trPr>
        <w:tc>
          <w:tcPr>
            <w:tcW w:w="0" w:type="auto"/>
            <w:vMerge/>
            <w:vAlign w:val="center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AC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AC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AC5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AC5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AC5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AC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AC5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AC5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</w:tr>
      <w:tr w:rsidR="0036095A" w:rsidRPr="00706AC5" w:rsidTr="00706AC5">
        <w:trPr>
          <w:trHeight w:val="1279"/>
        </w:trPr>
        <w:tc>
          <w:tcPr>
            <w:tcW w:w="62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0"/>
                <w:szCs w:val="20"/>
              </w:rPr>
              <w:t>кол./ раз</w:t>
            </w:r>
          </w:p>
        </w:tc>
        <w:tc>
          <w:tcPr>
            <w:tcW w:w="1000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706AC5">
        <w:trPr>
          <w:trHeight w:val="846"/>
        </w:trPr>
        <w:tc>
          <w:tcPr>
            <w:tcW w:w="62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0"/>
                <w:szCs w:val="20"/>
              </w:rPr>
              <w:t>Наклон вперед из положения сидя (ноги прямые), см.</w:t>
            </w:r>
          </w:p>
        </w:tc>
        <w:tc>
          <w:tcPr>
            <w:tcW w:w="1000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706AC5">
        <w:trPr>
          <w:trHeight w:val="849"/>
        </w:trPr>
        <w:tc>
          <w:tcPr>
            <w:tcW w:w="62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0"/>
                <w:szCs w:val="20"/>
              </w:rPr>
              <w:t>Подъём туловища из положения лежа на спине (пресс), раз/мин.</w:t>
            </w:r>
          </w:p>
        </w:tc>
        <w:tc>
          <w:tcPr>
            <w:tcW w:w="1000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706AC5">
        <w:trPr>
          <w:trHeight w:val="886"/>
        </w:trPr>
        <w:tc>
          <w:tcPr>
            <w:tcW w:w="62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706AC5" w:rsidTr="00706AC5">
        <w:trPr>
          <w:trHeight w:val="1048"/>
        </w:trPr>
        <w:tc>
          <w:tcPr>
            <w:tcW w:w="62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0"/>
                <w:szCs w:val="20"/>
              </w:rPr>
              <w:t xml:space="preserve">Планка в упоре лёжа (полная), руки прямые </w:t>
            </w:r>
          </w:p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AC5">
              <w:rPr>
                <w:rFonts w:ascii="Times New Roman" w:hAnsi="Times New Roman"/>
                <w:sz w:val="20"/>
                <w:szCs w:val="20"/>
              </w:rPr>
              <w:t>планка на локтях, мин/сек</w:t>
            </w:r>
          </w:p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6095A" w:rsidRPr="00706AC5" w:rsidRDefault="0036095A" w:rsidP="0070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95A" w:rsidRDefault="0036095A" w:rsidP="00956D2A">
      <w:pPr>
        <w:rPr>
          <w:rFonts w:ascii="Times New Roman" w:hAnsi="Times New Roman"/>
        </w:rPr>
      </w:pPr>
    </w:p>
    <w:p w:rsidR="0036095A" w:rsidRDefault="0036095A" w:rsidP="00956D2A">
      <w:pPr>
        <w:rPr>
          <w:rFonts w:ascii="Times New Roman" w:hAnsi="Times New Roman"/>
        </w:rPr>
      </w:pPr>
    </w:p>
    <w:p w:rsidR="0036095A" w:rsidRDefault="0036095A"/>
    <w:sectPr w:rsidR="0036095A" w:rsidSect="00762C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8A2"/>
    <w:rsid w:val="000E5AD1"/>
    <w:rsid w:val="00172811"/>
    <w:rsid w:val="00292E11"/>
    <w:rsid w:val="002D6189"/>
    <w:rsid w:val="00316442"/>
    <w:rsid w:val="00317FAA"/>
    <w:rsid w:val="0036095A"/>
    <w:rsid w:val="00491B14"/>
    <w:rsid w:val="006A4051"/>
    <w:rsid w:val="00706AC5"/>
    <w:rsid w:val="00762CBD"/>
    <w:rsid w:val="007F021E"/>
    <w:rsid w:val="008158A2"/>
    <w:rsid w:val="008231D5"/>
    <w:rsid w:val="0089667A"/>
    <w:rsid w:val="00900274"/>
    <w:rsid w:val="00914C55"/>
    <w:rsid w:val="00956D2A"/>
    <w:rsid w:val="009D2285"/>
    <w:rsid w:val="00A405D5"/>
    <w:rsid w:val="00E0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CBD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CBD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62C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2CBD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56D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-a-tretyakova@school227.ru" TargetMode="External"/><Relationship Id="rId117" Type="http://schemas.openxmlformats.org/officeDocument/2006/relationships/hyperlink" Target="https://world-sport.org/acyclic/jump_high/technology/" TargetMode="External"/><Relationship Id="rId21" Type="http://schemas.openxmlformats.org/officeDocument/2006/relationships/hyperlink" Target="https://www.fitnessera.ru/shkolnye-normativy-kak-prygat-v-dlinu-daleko-s-mesta-i-razbega.html" TargetMode="External"/><Relationship Id="rId42" Type="http://schemas.openxmlformats.org/officeDocument/2006/relationships/hyperlink" Target="https://gimnastikasport.ru/sportivnaya/trenirovki/tekhnika-bezopasnosti-na-urokakh-fizkultury.html" TargetMode="External"/><Relationship Id="rId47" Type="http://schemas.openxmlformats.org/officeDocument/2006/relationships/hyperlink" Target="https://yandex.ru/images/search?text=%D0%A1%D0%B5%D0%B4%20%D1%83%D0%B3%D0%BB%D0%BE%D0%BC%2C%20%D1%81%D1%82%D0%BE%D0%B9%D0%BA%D0%B0%20%D0%BD%D0%B0%20%D0%BB%D0%BE%D0%BF%D0%B0%D1%82%D0%BA%D0%B0%D1%85.&amp;stype=image&amp;lr=2&amp;source=wiz" TargetMode="External"/><Relationship Id="rId63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68" Type="http://schemas.openxmlformats.org/officeDocument/2006/relationships/hyperlink" Target="http://ru.sport-wiki.org/vidy-sporta/basketbol/" TargetMode="External"/><Relationship Id="rId84" Type="http://schemas.openxmlformats.org/officeDocument/2006/relationships/hyperlink" Target="mailto:l-a-tretyakova@school227.ru" TargetMode="External"/><Relationship Id="rId89" Type="http://schemas.openxmlformats.org/officeDocument/2006/relationships/hyperlink" Target="https://tonustela-net.turbopages.org/s/tonustela.net/training/krossfit-doma.html" TargetMode="External"/><Relationship Id="rId112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33" Type="http://schemas.openxmlformats.org/officeDocument/2006/relationships/hyperlink" Target="mailto:l-a-tretyakova@school227.ru" TargetMode="External"/><Relationship Id="rId16" Type="http://schemas.openxmlformats.org/officeDocument/2006/relationships/hyperlink" Target="https://www.fitnessera.ru/shkolnye-normativy-kak-prygat-v-dlinu-daleko-s-mesta-i-razbega.html" TargetMode="External"/><Relationship Id="rId107" Type="http://schemas.openxmlformats.org/officeDocument/2006/relationships/hyperlink" Target="https://scsw.ru/niznya-podacha/" TargetMode="External"/><Relationship Id="rId11" Type="http://schemas.openxmlformats.org/officeDocument/2006/relationships/hyperlink" Target="https://www.sites.google.com/site/metaniemaca/voprosy-i-zadania" TargetMode="External"/><Relationship Id="rId32" Type="http://schemas.openxmlformats.org/officeDocument/2006/relationships/hyperlink" Target="http://nova56.ru/highschool/basktech" TargetMode="External"/><Relationship Id="rId37" Type="http://schemas.openxmlformats.org/officeDocument/2006/relationships/hyperlink" Target="https://tonustela-net.turbopages.org/s/tonustela.net/training/krossfit-doma.html" TargetMode="External"/><Relationship Id="rId53" Type="http://schemas.openxmlformats.org/officeDocument/2006/relationships/hyperlink" Target="https://videouroki.net/razrabotki/visy-i-ikh-raznovidnosti.html" TargetMode="External"/><Relationship Id="rId58" Type="http://schemas.openxmlformats.org/officeDocument/2006/relationships/hyperlink" Target="https://videouroki.net/razrabotki/visy-i-ikh-raznovidnosti.html" TargetMode="External"/><Relationship Id="rId74" Type="http://schemas.openxmlformats.org/officeDocument/2006/relationships/hyperlink" Target="http://www.ds9-gkan.edu21.cap.ru/Home/6262/documenty/metod.rekomendacii/basketbol/brosok.pdf" TargetMode="External"/><Relationship Id="rId79" Type="http://schemas.openxmlformats.org/officeDocument/2006/relationships/hyperlink" Target="http://nova56.ru/highschool/basktech" TargetMode="External"/><Relationship Id="rId102" Type="http://schemas.openxmlformats.org/officeDocument/2006/relationships/hyperlink" Target="https://multiurok.ru/files/tekhnika-bezopasnosti-na-urokakh-voleibola.html" TargetMode="External"/><Relationship Id="rId123" Type="http://schemas.openxmlformats.org/officeDocument/2006/relationships/hyperlink" Target="https://tonustela-net.turbopages.org/s/tonustela.net/training/krossfit-doma.html" TargetMode="External"/><Relationship Id="rId128" Type="http://schemas.openxmlformats.org/officeDocument/2006/relationships/hyperlink" Target="http://fitnessvopros.com/taktika-bega-na-3000-metrov.html" TargetMode="External"/><Relationship Id="rId5" Type="http://schemas.openxmlformats.org/officeDocument/2006/relationships/hyperlink" Target="https://keeprun.ru/technics/nizkij-start-istoriya-opisanie-distancii.html" TargetMode="External"/><Relationship Id="rId90" Type="http://schemas.openxmlformats.org/officeDocument/2006/relationships/hyperlink" Target="https://spo.1sept.ru/article.php?ID=201000410" TargetMode="External"/><Relationship Id="rId95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4" Type="http://schemas.openxmlformats.org/officeDocument/2006/relationships/hyperlink" Target="https://gymport.ru/trenirovki/krossfit-kompleksy-dlya-nachinayushhih" TargetMode="External"/><Relationship Id="rId22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27" Type="http://schemas.openxmlformats.org/officeDocument/2006/relationships/hyperlink" Target="https://www.sites.google.com/site/basketbolvskole/home/tehnika-bezopasnosti" TargetMode="External"/><Relationship Id="rId30" Type="http://schemas.openxmlformats.org/officeDocument/2006/relationships/hyperlink" Target="https://streetball.name/istoriya-razvitiya-basketbola" TargetMode="External"/><Relationship Id="rId35" Type="http://schemas.openxmlformats.org/officeDocument/2006/relationships/hyperlink" Target="http://www.ds9-gkan.edu21.cap.ru/Home/6262/documenty/metod.rekomendacii/basketbol/brosok.pdf" TargetMode="External"/><Relationship Id="rId43" Type="http://schemas.openxmlformats.org/officeDocument/2006/relationships/hyperlink" Target="https://studwood.ru/1026509/turizm/istoriya_vozniknoveniya_gimnastiki" TargetMode="External"/><Relationship Id="rId48" Type="http://schemas.openxmlformats.org/officeDocument/2006/relationships/hyperlink" Target="https://mydocx.ru/4-9884.html" TargetMode="External"/><Relationship Id="rId56" Type="http://schemas.openxmlformats.org/officeDocument/2006/relationships/hyperlink" Target="https://yandex.ru/video/preview/?filmId=11784300997249956988&amp;text=&#1050;&#1086;&#1084;&#1073;&#1080;&#1085;&#1072;&#1094;&#1080;&#1103;%20&#1085;&#1072;%20&#1073;&#1088;&#1077;&#1074;&#1085;&#1077;.&amp;path=wizard&amp;parent-reqid=1591520349096719-1722125150860733675800250-prestable-app-host-sas-web-yp-116&amp;redircnt=1591520380.1" TargetMode="External"/><Relationship Id="rId64" Type="http://schemas.openxmlformats.org/officeDocument/2006/relationships/hyperlink" Target="https://tonustela-net.turbopages.org/s/tonustela.net/training/krossfit-doma.html" TargetMode="External"/><Relationship Id="rId69" Type="http://schemas.openxmlformats.org/officeDocument/2006/relationships/hyperlink" Target="https://multiurok.ru/files/obuchenie-tekhnike-peredachi-miacha-dvumia-rukami.html" TargetMode="External"/><Relationship Id="rId77" Type="http://schemas.openxmlformats.org/officeDocument/2006/relationships/hyperlink" Target="http://www.offsport.ru/basketball/osnovy-tehniki-pri-vypolnenii-otdelnyh-broskov.shtml" TargetMode="External"/><Relationship Id="rId100" Type="http://schemas.openxmlformats.org/officeDocument/2006/relationships/hyperlink" Target="https://studfile.net/preview/5639976/page:5/" TargetMode="External"/><Relationship Id="rId105" Type="http://schemas.openxmlformats.org/officeDocument/2006/relationships/hyperlink" Target="https://&#1091;&#1088;&#1086;&#1082;.&#1088;&#1092;/library/kompleks_uprazhnenij_dlya_razvitiya_skorostno_silov_133627.html" TargetMode="External"/><Relationship Id="rId113" Type="http://schemas.openxmlformats.org/officeDocument/2006/relationships/hyperlink" Target="https://world-sport.org/acyclic/jump_high/technology/" TargetMode="External"/><Relationship Id="rId118" Type="http://schemas.openxmlformats.org/officeDocument/2006/relationships/hyperlink" Target="https://world-sport.org/acyclic/jump_high/technology/" TargetMode="External"/><Relationship Id="rId126" Type="http://schemas.openxmlformats.org/officeDocument/2006/relationships/hyperlink" Target="mailto:l-a-tretyakova@school227.ru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beguza-ru.turbopages.org/s/beguza.ru/estafetnyj-beg/" TargetMode="External"/><Relationship Id="rId51" Type="http://schemas.openxmlformats.org/officeDocument/2006/relationships/hyperlink" Target="https://bodybuilding-and-fitness.ru/uprazhneniya/pryzhok-cherez-kozla.htm" TargetMode="External"/><Relationship Id="rId72" Type="http://schemas.openxmlformats.org/officeDocument/2006/relationships/hyperlink" Target="https://tonustela-net.turbopages.org/s/tonustela.net/training/krossfit-doma.html" TargetMode="External"/><Relationship Id="rId80" Type="http://schemas.openxmlformats.org/officeDocument/2006/relationships/hyperlink" Target="https://tonustela-net.turbopages.org/s/tonustela.net/training/krossfit-doma.html" TargetMode="External"/><Relationship Id="rId85" Type="http://schemas.openxmlformats.org/officeDocument/2006/relationships/hyperlink" Target="https://multiurok.ru/files/tekhnika-bezopasnosti-na-urokakh-voleibola.html" TargetMode="External"/><Relationship Id="rId93" Type="http://schemas.openxmlformats.org/officeDocument/2006/relationships/hyperlink" Target="https://scsw.ru/peredacha-myacha-v-volejbole/" TargetMode="External"/><Relationship Id="rId98" Type="http://schemas.openxmlformats.org/officeDocument/2006/relationships/hyperlink" Target="https://tonustela-net.turbopages.org/s/tonustela.net/training/krossfit-doma.html" TargetMode="External"/><Relationship Id="rId121" Type="http://schemas.openxmlformats.org/officeDocument/2006/relationships/hyperlink" Target="https://tonustela-net.turbopages.org/s/tonustela.net/training/krossfit-dom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fegid.com/bok/3415-tehnika-metaniya-malogo-myacha-s-razbega-ili-s-mesta.html" TargetMode="External"/><Relationship Id="rId17" Type="http://schemas.openxmlformats.org/officeDocument/2006/relationships/hyperlink" Target="https://www.fitnessera.ru/shkolnye-normativy-kak-prygat-v-dlinu-daleko-s-mesta-i-razbega.html" TargetMode="External"/><Relationship Id="rId25" Type="http://schemas.openxmlformats.org/officeDocument/2006/relationships/hyperlink" Target="https://www.fitnessera.ru/shkolnye-normativy-kak-prygat-v-dlinu-daleko-s-mesta-i-razbega.html" TargetMode="External"/><Relationship Id="rId33" Type="http://schemas.openxmlformats.org/officeDocument/2006/relationships/hyperlink" Target="https://tonustela-net.turbopages.org/s/tonustela.net/training/krossfit-doma.html" TargetMode="External"/><Relationship Id="rId38" Type="http://schemas.openxmlformats.org/officeDocument/2006/relationships/hyperlink" Target="mailto:l-a-tretyakova@school227.ru" TargetMode="External"/><Relationship Id="rId46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59" Type="http://schemas.openxmlformats.org/officeDocument/2006/relationships/hyperlink" Target="https://cross.expert/uprazhneniya/lazane-po-kanatu.html" TargetMode="External"/><Relationship Id="rId67" Type="http://schemas.openxmlformats.org/officeDocument/2006/relationships/hyperlink" Target="https://www.sites.google.com/site/basketbolvskole/home/tehnika-bezopasnosti" TargetMode="External"/><Relationship Id="rId103" Type="http://schemas.openxmlformats.org/officeDocument/2006/relationships/hyperlink" Target="https://bukmekeri.ru/articles/pravila/pravila-igry-v-volejbol/" TargetMode="External"/><Relationship Id="rId108" Type="http://schemas.openxmlformats.org/officeDocument/2006/relationships/hyperlink" Target="https://tonustela-net.turbopages.org/s/tonustela.net/training/krossfit-doma.html" TargetMode="External"/><Relationship Id="rId116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24" Type="http://schemas.openxmlformats.org/officeDocument/2006/relationships/hyperlink" Target="https://dlia-sporta.ru/glavnaia/vidy-sporta/sprinterskii-beg/" TargetMode="External"/><Relationship Id="rId129" Type="http://schemas.openxmlformats.org/officeDocument/2006/relationships/hyperlink" Target="https://dlia-sporta.ru/glavnaia/vidy-sporta/legkaia-atletika/" TargetMode="External"/><Relationship Id="rId20" Type="http://schemas.openxmlformats.org/officeDocument/2006/relationships/hyperlink" Target="https://tonustela-net.turbopages.org/s/tonustela.net/training/krossfit-doma.html" TargetMode="External"/><Relationship Id="rId41" Type="http://schemas.openxmlformats.org/officeDocument/2006/relationships/hyperlink" Target="https://&#1091;&#1088;&#1086;&#1082;.&#1088;&#1092;/library/kompleks_uprazhnenij_dlya_razvitiya_skorostno_silov_133627.html" TargetMode="External"/><Relationship Id="rId54" Type="http://schemas.openxmlformats.org/officeDocument/2006/relationships/hyperlink" Target="https://zen.yandex.ru/media/fiteria/luchshie-uprajneniia-na-press-tehnika-vypolneniia-i-protivopokazaniia-5d710c1c8f011100aeae33b3" TargetMode="External"/><Relationship Id="rId62" Type="http://schemas.openxmlformats.org/officeDocument/2006/relationships/hyperlink" Target="http://ru.sport-wiki.org/vidy-sporta/sportivnaya-gimnastika/" TargetMode="External"/><Relationship Id="rId70" Type="http://schemas.openxmlformats.org/officeDocument/2006/relationships/hyperlink" Target="http://nova56.ru/highschool/basktech" TargetMode="External"/><Relationship Id="rId75" Type="http://schemas.openxmlformats.org/officeDocument/2006/relationships/hyperlink" Target="mailto:l-a-tretyakova@school227.ru" TargetMode="External"/><Relationship Id="rId83" Type="http://schemas.openxmlformats.org/officeDocument/2006/relationships/hyperlink" Target="https://&#1091;&#1088;&#1086;&#1082;.&#1088;&#1092;/library/kompleks_uprazhnenij_dlya_razvitiya_skorostno_silov_133627.html" TargetMode="External"/><Relationship Id="rId88" Type="http://schemas.openxmlformats.org/officeDocument/2006/relationships/hyperlink" Target="https://spo.1sept.ru/article.php?ID=201000410" TargetMode="External"/><Relationship Id="rId91" Type="http://schemas.openxmlformats.org/officeDocument/2006/relationships/hyperlink" Target="https://football-match24.com/pravila-igry-v-pionerbol-kratko-dlya-shkolnikov-osnovnye-momenty-po-punktam.html" TargetMode="External"/><Relationship Id="rId96" Type="http://schemas.openxmlformats.org/officeDocument/2006/relationships/hyperlink" Target="https://scsw.ru/peredacha-myacha-v-volejbole/" TargetMode="External"/><Relationship Id="rId111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32" Type="http://schemas.openxmlformats.org/officeDocument/2006/relationships/hyperlink" Target="https://studopedia.net/15_26548_kompleks-krugovoy-trenirovki-dlya-razvitiya-sili--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znanii.com/a/225304/tekhnika-bega-na-30-metrov/" TargetMode="External"/><Relationship Id="rId15" Type="http://schemas.openxmlformats.org/officeDocument/2006/relationships/hyperlink" Target="https://lifegid.com/bok/3415-tehnika-metaniya-malogo-myacha-s-razbega-ili-s-mesta.html" TargetMode="External"/><Relationship Id="rId23" Type="http://schemas.openxmlformats.org/officeDocument/2006/relationships/hyperlink" Target="https://beguza-ru.turbopages.org/s/beguza.ru/beg-na-srednie-distancii/" TargetMode="External"/><Relationship Id="rId28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36" Type="http://schemas.openxmlformats.org/officeDocument/2006/relationships/hyperlink" Target="https://multiurok.ru/files/obuchenie-tekhnike-peredachi-miacha-dvumia-rukami.html" TargetMode="External"/><Relationship Id="rId49" Type="http://schemas.openxmlformats.org/officeDocument/2006/relationships/hyperlink" Target="mailto:l-a-tretyakova@school227.ru" TargetMode="External"/><Relationship Id="rId57" Type="http://schemas.openxmlformats.org/officeDocument/2006/relationships/hyperlink" Target="https://zen.yandex.ru/media/7minut/15-prostyh-uprajnenii-na-ravnovesie-i-koordinaciiu-prodlevaem-molodost-5c1ca75230164200ab0e2d18" TargetMode="External"/><Relationship Id="rId106" Type="http://schemas.openxmlformats.org/officeDocument/2006/relationships/hyperlink" Target="https://karagaysch-verhneuralsk.educhel.ru/distant/class-8/fiziceskaa-kultura/post/730791" TargetMode="External"/><Relationship Id="rId114" Type="http://schemas.openxmlformats.org/officeDocument/2006/relationships/hyperlink" Target="mailto:l-a-tretyakova@school227.ru" TargetMode="External"/><Relationship Id="rId119" Type="http://schemas.openxmlformats.org/officeDocument/2006/relationships/hyperlink" Target="https://tonustela-net.turbopages.org/s/tonustela.net/training/krossfit-doma.html" TargetMode="External"/><Relationship Id="rId127" Type="http://schemas.openxmlformats.org/officeDocument/2006/relationships/hyperlink" Target="https://tonustela-net.turbopages.org/s/tonustela.net/training/krossfit-doma.html" TargetMode="External"/><Relationship Id="rId10" Type="http://schemas.openxmlformats.org/officeDocument/2006/relationships/hyperlink" Target="https://gymport.ru/trenirovki/krossfit-kompleksy-dlya-nachinayushhih" TargetMode="External"/><Relationship Id="rId31" Type="http://schemas.openxmlformats.org/officeDocument/2006/relationships/hyperlink" Target="http://ru.sport-wiki.org/vidy-sporta/basketbol/" TargetMode="External"/><Relationship Id="rId44" Type="http://schemas.openxmlformats.org/officeDocument/2006/relationships/hyperlink" Target="https://tvoy-ves.ru/kak-vstat-na-mostik-iz-polozheniya-stoya/" TargetMode="External"/><Relationship Id="rId52" Type="http://schemas.openxmlformats.org/officeDocument/2006/relationships/hyperlink" Target="https://studopedia.ru/12_113743_kuvirok-nazad-v-polushpagat.html" TargetMode="External"/><Relationship Id="rId60" Type="http://schemas.openxmlformats.org/officeDocument/2006/relationships/hyperlink" Target="mailto:l-a-tretyakova@school227.ru" TargetMode="External"/><Relationship Id="rId65" Type="http://schemas.openxmlformats.org/officeDocument/2006/relationships/hyperlink" Target="mailto:l-a-tretyakova@school227.ru" TargetMode="External"/><Relationship Id="rId73" Type="http://schemas.openxmlformats.org/officeDocument/2006/relationships/hyperlink" Target="http://www.offsport.ru/basketball/osnovy-tehniki-pri-vypolnenii-otdelnyh-broskov.shtml" TargetMode="External"/><Relationship Id="rId78" Type="http://schemas.openxmlformats.org/officeDocument/2006/relationships/hyperlink" Target="http://nova56.ru/highschool/basktech" TargetMode="External"/><Relationship Id="rId81" Type="http://schemas.openxmlformats.org/officeDocument/2006/relationships/hyperlink" Target="https://www.prodlenka.org/metodicheskie-razrabotki/387701-metodika-obuchenija-brosku-v-pryzhke-v-basket" TargetMode="External"/><Relationship Id="rId86" Type="http://schemas.openxmlformats.org/officeDocument/2006/relationships/hyperlink" Target="https://bukmekeri.ru/articles/pravila/pravila-igry-v-volejbol/" TargetMode="External"/><Relationship Id="rId94" Type="http://schemas.openxmlformats.org/officeDocument/2006/relationships/hyperlink" Target="mailto:l-a-tretyakova@school227.ru" TargetMode="External"/><Relationship Id="rId99" Type="http://schemas.openxmlformats.org/officeDocument/2006/relationships/hyperlink" Target="mailto:l-a-tretyakova@school227.ru" TargetMode="External"/><Relationship Id="rId101" Type="http://schemas.openxmlformats.org/officeDocument/2006/relationships/hyperlink" Target="https://volleymarket.ru/blog/rasstanovka/" TargetMode="External"/><Relationship Id="rId122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30" Type="http://schemas.openxmlformats.org/officeDocument/2006/relationships/hyperlink" Target="https://rulebody.ru/uprazhneniya/dlya-vseh-myshc/razvitie-vynoslivosti-v-domashnih-usloviyah/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lyc1574.mskobr.ru/obwie_svedeniya/sport_v_licee/tehnika_bezopasnosti_na_urokah_fizicheskoj_kul_tury/" TargetMode="External"/><Relationship Id="rId9" Type="http://schemas.openxmlformats.org/officeDocument/2006/relationships/hyperlink" Target="https://beginogi-ru.turbopages.org/s/beginogi.ru/tehnika-vyipolneniya-bega-na-60-metrov-kak-nauchitsya-byistro-begat/" TargetMode="External"/><Relationship Id="rId13" Type="http://schemas.openxmlformats.org/officeDocument/2006/relationships/hyperlink" Target="mailto:l-a-tretyakova@school227.ru" TargetMode="External"/><Relationship Id="rId18" Type="http://schemas.openxmlformats.org/officeDocument/2006/relationships/hyperlink" Target="https://tonustela-net.turbopages.org/s/tonustela.net/training/krossfit-doma.html" TargetMode="External"/><Relationship Id="rId39" Type="http://schemas.openxmlformats.org/officeDocument/2006/relationships/hyperlink" Target="https://fb.ru/article/276545/shtrafnoy-brosok-v-basketbole-osnovnyie-pravila-i-tehnika-vyipolneniya-rasstanovka-igrokov-skolko-ochkov" TargetMode="External"/><Relationship Id="rId109" Type="http://schemas.openxmlformats.org/officeDocument/2006/relationships/hyperlink" Target="https://dic.academic.ru/dic.nsf/ruwiki/620827" TargetMode="External"/><Relationship Id="rId34" Type="http://schemas.openxmlformats.org/officeDocument/2006/relationships/hyperlink" Target="http://www.offsport.ru/basketball/osnovy-tehniki-pri-vypolnenii-otdelnyh-broskov.shtml" TargetMode="External"/><Relationship Id="rId50" Type="http://schemas.openxmlformats.org/officeDocument/2006/relationships/hyperlink" Target="https://bodybuilding-and-fitness.ru/uprazhneniya/pryzhok-cherez-kozla.html" TargetMode="External"/><Relationship Id="rId55" Type="http://schemas.openxmlformats.org/officeDocument/2006/relationships/hyperlink" Target="https://helpiks.org/1-87714.html" TargetMode="External"/><Relationship Id="rId76" Type="http://schemas.openxmlformats.org/officeDocument/2006/relationships/hyperlink" Target="https://&#1091;&#1088;&#1086;&#1082;.&#1088;&#1092;/library/kompleks_uprazhnenij_dlya_razvitiya_skorostno_silov_133627.html" TargetMode="External"/><Relationship Id="rId97" Type="http://schemas.openxmlformats.org/officeDocument/2006/relationships/hyperlink" Target="https://tvou-voleyball.ru/obuchenie/verhnyaya-pryamaya-podacha-v-volejbole/" TargetMode="External"/><Relationship Id="rId104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120" Type="http://schemas.openxmlformats.org/officeDocument/2006/relationships/hyperlink" Target="https://dlia-sporta.ru/glavnaia/vidy-sporta/legkaia-atletika/" TargetMode="External"/><Relationship Id="rId125" Type="http://schemas.openxmlformats.org/officeDocument/2006/relationships/hyperlink" Target="https://lifegid.com/bok/3415-tehnika-metaniya-malogo-myacha-s-razbega-ili-s-mesta.html" TargetMode="External"/><Relationship Id="rId7" Type="http://schemas.openxmlformats.org/officeDocument/2006/relationships/hyperlink" Target="https://marathonec.ru/sprint-beg/" TargetMode="External"/><Relationship Id="rId71" Type="http://schemas.openxmlformats.org/officeDocument/2006/relationships/hyperlink" Target="http://www.ds9-gkan.edu21.cap.ru/Home/6262/documenty/metod.rekomendacii/basketbol/brosok.pdf" TargetMode="External"/><Relationship Id="rId92" Type="http://schemas.openxmlformats.org/officeDocument/2006/relationships/hyperlink" Target="https://osankatela.ru/uprazhneniya/kompleks-formirovaniya-pravilnoy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ova56.ru/highschool/basktech" TargetMode="External"/><Relationship Id="rId24" Type="http://schemas.openxmlformats.org/officeDocument/2006/relationships/hyperlink" Target="https://beguza-ru.turbopages.org/s/beguza.ru/beg-na-dlinnye-distancii/" TargetMode="External"/><Relationship Id="rId40" Type="http://schemas.openxmlformats.org/officeDocument/2006/relationships/hyperlink" Target="mailto:l-a-tretyakova@school227.ru" TargetMode="External"/><Relationship Id="rId45" Type="http://schemas.openxmlformats.org/officeDocument/2006/relationships/hyperlink" Target="https://cyberpedia.su/4x9092.html" TargetMode="External"/><Relationship Id="rId66" Type="http://schemas.openxmlformats.org/officeDocument/2006/relationships/hyperlink" Target="http://ru.sport-wiki.org/vidy-sporta/hudozhestvennaya-gimnastika/" TargetMode="External"/><Relationship Id="rId87" Type="http://schemas.openxmlformats.org/officeDocument/2006/relationships/hyperlink" Target="https://scsw.ru/niznya-podacha/" TargetMode="External"/><Relationship Id="rId110" Type="http://schemas.openxmlformats.org/officeDocument/2006/relationships/hyperlink" Target="https://tonustela-net.turbopages.org/s/tonustela.net/training/krossfit-doma.html" TargetMode="External"/><Relationship Id="rId115" Type="http://schemas.openxmlformats.org/officeDocument/2006/relationships/hyperlink" Target="https://osankatela.ru/uprazhneniya/kompleks-formirovaniya-pravilnoy.html" TargetMode="External"/><Relationship Id="rId131" Type="http://schemas.openxmlformats.org/officeDocument/2006/relationships/hyperlink" Target="mailto:l-a-tretyakova@school227.ru" TargetMode="External"/><Relationship Id="rId61" Type="http://schemas.openxmlformats.org/officeDocument/2006/relationships/hyperlink" Target="https://infourok.ru/user/4196440/blog/vidi-gimnastiki-i-ih-harakteristika-141144.html" TargetMode="External"/><Relationship Id="rId82" Type="http://schemas.openxmlformats.org/officeDocument/2006/relationships/hyperlink" Target="https://zen.yandex.ru/media/7minut/15-prostyh-uprajnenii-na-ravnovesie-i-koordinaciiu-prodlevaem-molodost-5c1ca75230164200ab0e2d18" TargetMode="External"/><Relationship Id="rId19" Type="http://schemas.openxmlformats.org/officeDocument/2006/relationships/hyperlink" Target="https://zen.yandex.ru/media/id/5ad5cae53dceb73c33c3a7c7/beg-na-tysiachu-metrov--tehnika-i-taktika-normativy-i-organizaciia-trenirovok-5afc45755f4967a269c23d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21</Pages>
  <Words>4950</Words>
  <Characters>28217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12</cp:revision>
  <dcterms:created xsi:type="dcterms:W3CDTF">2020-06-08T07:09:00Z</dcterms:created>
  <dcterms:modified xsi:type="dcterms:W3CDTF">2020-09-30T14:35:00Z</dcterms:modified>
</cp:coreProperties>
</file>